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E" w:rsidRDefault="00A2414E" w:rsidP="009B650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B6505">
        <w:rPr>
          <w:rFonts w:ascii="Times New Roman" w:hAnsi="Times New Roman"/>
          <w:b/>
          <w:sz w:val="56"/>
          <w:szCs w:val="56"/>
        </w:rPr>
        <w:t xml:space="preserve">Список </w:t>
      </w:r>
      <w:r>
        <w:rPr>
          <w:rFonts w:ascii="Times New Roman" w:hAnsi="Times New Roman"/>
          <w:b/>
          <w:sz w:val="56"/>
          <w:szCs w:val="56"/>
        </w:rPr>
        <w:t>комиссий</w:t>
      </w:r>
    </w:p>
    <w:p w:rsidR="00A2414E" w:rsidRDefault="00A2414E" w:rsidP="009B650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B6505">
        <w:rPr>
          <w:rFonts w:ascii="Times New Roman" w:hAnsi="Times New Roman"/>
          <w:b/>
          <w:sz w:val="56"/>
          <w:szCs w:val="56"/>
        </w:rPr>
        <w:t>профсоюзного комитета</w:t>
      </w:r>
    </w:p>
    <w:p w:rsidR="00A2414E" w:rsidRDefault="00A2414E" w:rsidP="00566B98">
      <w:pPr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</w:p>
    <w:p w:rsidR="00A2414E" w:rsidRDefault="00A2414E" w:rsidP="00566B98">
      <w:pPr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Комиссия по организационно-массовым вопросам</w:t>
      </w:r>
    </w:p>
    <w:p w:rsidR="00A2414E" w:rsidRDefault="00A2414E" w:rsidP="00031641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>
        <w:rPr>
          <w:rFonts w:ascii="Times New Roman" w:hAnsi="Times New Roman"/>
          <w:i/>
          <w:sz w:val="36"/>
          <w:szCs w:val="56"/>
        </w:rPr>
        <w:t>Первых Наталья Ивановна</w:t>
      </w:r>
    </w:p>
    <w:p w:rsidR="00A2414E" w:rsidRDefault="00A2414E" w:rsidP="00566B9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56"/>
        </w:rPr>
      </w:pPr>
      <w:r>
        <w:rPr>
          <w:rFonts w:ascii="Times New Roman" w:hAnsi="Times New Roman"/>
          <w:sz w:val="28"/>
          <w:szCs w:val="56"/>
          <w:u w:val="single"/>
        </w:rPr>
        <w:t>Члены:</w:t>
      </w:r>
      <w:r>
        <w:rPr>
          <w:rFonts w:ascii="Times New Roman" w:hAnsi="Times New Roman"/>
          <w:sz w:val="28"/>
          <w:szCs w:val="56"/>
        </w:rPr>
        <w:t>Мирная-Бельц М.А., Клюкова Т.А.</w:t>
      </w:r>
    </w:p>
    <w:p w:rsidR="00A2414E" w:rsidRDefault="00A2414E" w:rsidP="00566B9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56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Комиссия по пенсионным вопросам</w:t>
      </w:r>
    </w:p>
    <w:p w:rsidR="00A2414E" w:rsidRDefault="00A2414E" w:rsidP="00566B98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>
        <w:rPr>
          <w:rFonts w:ascii="Times New Roman" w:hAnsi="Times New Roman"/>
          <w:i/>
          <w:sz w:val="36"/>
          <w:szCs w:val="56"/>
        </w:rPr>
        <w:t xml:space="preserve"> Смурыгина Галина Михайловна</w:t>
      </w:r>
    </w:p>
    <w:p w:rsidR="00A2414E" w:rsidRDefault="00A2414E" w:rsidP="00566B9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56"/>
        </w:rPr>
      </w:pPr>
      <w:r>
        <w:rPr>
          <w:rFonts w:ascii="Times New Roman" w:hAnsi="Times New Roman"/>
          <w:sz w:val="28"/>
          <w:szCs w:val="56"/>
          <w:u w:val="single"/>
        </w:rPr>
        <w:t>Члены:</w:t>
      </w:r>
      <w:r>
        <w:rPr>
          <w:rFonts w:ascii="Times New Roman" w:hAnsi="Times New Roman"/>
          <w:sz w:val="28"/>
          <w:szCs w:val="56"/>
        </w:rPr>
        <w:t>, Ожерельев А.И. Нечаева А.А.</w:t>
      </w:r>
    </w:p>
    <w:p w:rsidR="00A2414E" w:rsidRPr="00566B98" w:rsidRDefault="00A2414E" w:rsidP="00566B98">
      <w:pPr>
        <w:pStyle w:val="ListParagraph"/>
        <w:spacing w:after="0" w:line="240" w:lineRule="auto"/>
        <w:jc w:val="center"/>
        <w:rPr>
          <w:rFonts w:ascii="Times New Roman" w:hAnsi="Times New Roman"/>
          <w:sz w:val="36"/>
          <w:szCs w:val="56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Комиссия по социально-трудовым вопросам</w:t>
      </w:r>
    </w:p>
    <w:p w:rsidR="00A2414E" w:rsidRDefault="00A2414E" w:rsidP="00566B98">
      <w:pPr>
        <w:spacing w:after="0" w:line="240" w:lineRule="auto"/>
        <w:jc w:val="center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>
        <w:rPr>
          <w:rFonts w:ascii="Times New Roman" w:hAnsi="Times New Roman"/>
          <w:i/>
          <w:sz w:val="36"/>
          <w:szCs w:val="56"/>
        </w:rPr>
        <w:t xml:space="preserve"> Малыгина Ольга Александровна</w:t>
      </w:r>
    </w:p>
    <w:p w:rsidR="00A2414E" w:rsidRDefault="00A2414E" w:rsidP="00566B98">
      <w:pPr>
        <w:spacing w:after="0" w:line="240" w:lineRule="auto"/>
        <w:jc w:val="center"/>
        <w:rPr>
          <w:rFonts w:ascii="Times New Roman" w:hAnsi="Times New Roman"/>
          <w:sz w:val="28"/>
          <w:szCs w:val="56"/>
        </w:rPr>
      </w:pPr>
      <w:r w:rsidRPr="00566B98">
        <w:rPr>
          <w:rFonts w:ascii="Times New Roman" w:hAnsi="Times New Roman"/>
          <w:sz w:val="28"/>
          <w:szCs w:val="56"/>
          <w:u w:val="single"/>
        </w:rPr>
        <w:t>Члены:</w:t>
      </w:r>
      <w:r w:rsidRPr="00566B98">
        <w:rPr>
          <w:rFonts w:ascii="Times New Roman" w:hAnsi="Times New Roman"/>
          <w:sz w:val="28"/>
          <w:szCs w:val="56"/>
        </w:rPr>
        <w:t xml:space="preserve"> </w:t>
      </w:r>
      <w:r>
        <w:rPr>
          <w:rFonts w:ascii="Times New Roman" w:hAnsi="Times New Roman"/>
          <w:sz w:val="28"/>
          <w:szCs w:val="56"/>
        </w:rPr>
        <w:t>Хабутдинова В.И.</w:t>
      </w:r>
      <w:r w:rsidRPr="00566B98">
        <w:rPr>
          <w:rFonts w:ascii="Times New Roman" w:hAnsi="Times New Roman"/>
          <w:sz w:val="28"/>
          <w:szCs w:val="56"/>
        </w:rPr>
        <w:t>.</w:t>
      </w:r>
      <w:r>
        <w:rPr>
          <w:rFonts w:ascii="Times New Roman" w:hAnsi="Times New Roman"/>
          <w:sz w:val="28"/>
          <w:szCs w:val="56"/>
        </w:rPr>
        <w:t>, Порохня Т.Н</w:t>
      </w:r>
    </w:p>
    <w:p w:rsidR="00A2414E" w:rsidRPr="00566B98" w:rsidRDefault="00A2414E" w:rsidP="00566B98">
      <w:pPr>
        <w:spacing w:after="0" w:line="240" w:lineRule="auto"/>
        <w:jc w:val="center"/>
        <w:rPr>
          <w:rFonts w:ascii="Times New Roman" w:hAnsi="Times New Roman"/>
          <w:sz w:val="28"/>
          <w:szCs w:val="56"/>
          <w:u w:val="single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Комиссия по жилищно-бытовым вопросам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 w:rsidRPr="009B6505">
        <w:rPr>
          <w:rFonts w:ascii="Times New Roman" w:hAnsi="Times New Roman"/>
          <w:i/>
          <w:sz w:val="36"/>
          <w:szCs w:val="56"/>
        </w:rPr>
        <w:t>Ожерельева Елена Николаевна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  <w:r>
        <w:rPr>
          <w:rFonts w:ascii="Times New Roman" w:hAnsi="Times New Roman"/>
          <w:sz w:val="28"/>
          <w:szCs w:val="56"/>
          <w:u w:val="single"/>
        </w:rPr>
        <w:t>Члены:</w:t>
      </w:r>
      <w:r>
        <w:rPr>
          <w:rFonts w:ascii="Times New Roman" w:hAnsi="Times New Roman"/>
          <w:sz w:val="28"/>
          <w:szCs w:val="56"/>
        </w:rPr>
        <w:t xml:space="preserve"> Ложкина Р.В., Бакланов Н.А.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Комиссия по информационной работе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 w:rsidRPr="0003621E">
        <w:rPr>
          <w:rFonts w:ascii="Times New Roman" w:hAnsi="Times New Roman"/>
          <w:i/>
          <w:sz w:val="36"/>
          <w:szCs w:val="56"/>
        </w:rPr>
        <w:t>Голубятникова Ольга Ивановна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  <w:r>
        <w:rPr>
          <w:rFonts w:ascii="Times New Roman" w:hAnsi="Times New Roman"/>
          <w:sz w:val="28"/>
          <w:szCs w:val="56"/>
          <w:u w:val="single"/>
        </w:rPr>
        <w:t xml:space="preserve">Члены: </w:t>
      </w:r>
      <w:r>
        <w:rPr>
          <w:rFonts w:ascii="Times New Roman" w:hAnsi="Times New Roman"/>
          <w:sz w:val="28"/>
          <w:szCs w:val="56"/>
        </w:rPr>
        <w:t xml:space="preserve">  Острякова Л.Н.  Смурыгина Г.М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Комиссия по культурно-массовой работе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 w:rsidRPr="0003621E">
        <w:rPr>
          <w:rFonts w:ascii="Times New Roman" w:hAnsi="Times New Roman"/>
          <w:i/>
          <w:sz w:val="36"/>
          <w:szCs w:val="56"/>
        </w:rPr>
        <w:t>Ляхова Валентина Васильевна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  <w:r>
        <w:rPr>
          <w:rFonts w:ascii="Times New Roman" w:hAnsi="Times New Roman"/>
          <w:sz w:val="28"/>
          <w:szCs w:val="56"/>
          <w:u w:val="single"/>
        </w:rPr>
        <w:t xml:space="preserve">Члены: </w:t>
      </w:r>
      <w:r w:rsidRPr="00566B98">
        <w:rPr>
          <w:rFonts w:ascii="Times New Roman" w:hAnsi="Times New Roman"/>
          <w:sz w:val="28"/>
          <w:szCs w:val="56"/>
        </w:rPr>
        <w:t>Малыгина В.В.</w:t>
      </w:r>
      <w:r>
        <w:rPr>
          <w:rFonts w:ascii="Times New Roman" w:hAnsi="Times New Roman"/>
          <w:sz w:val="28"/>
          <w:szCs w:val="56"/>
        </w:rPr>
        <w:t>, Зверева Г.А.</w:t>
      </w:r>
    </w:p>
    <w:p w:rsidR="00A2414E" w:rsidRPr="00566B98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Контрольно-ревизионная комиссия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>
        <w:rPr>
          <w:rFonts w:ascii="Times New Roman" w:hAnsi="Times New Roman"/>
          <w:i/>
          <w:sz w:val="36"/>
          <w:szCs w:val="56"/>
        </w:rPr>
        <w:t>Клишина Ольг</w:t>
      </w:r>
      <w:bookmarkStart w:id="0" w:name="_GoBack"/>
      <w:bookmarkEnd w:id="0"/>
      <w:r>
        <w:rPr>
          <w:rFonts w:ascii="Times New Roman" w:hAnsi="Times New Roman"/>
          <w:i/>
          <w:sz w:val="36"/>
          <w:szCs w:val="56"/>
        </w:rPr>
        <w:t>а Алексеевна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  <w:r>
        <w:rPr>
          <w:rFonts w:ascii="Times New Roman" w:hAnsi="Times New Roman"/>
          <w:sz w:val="28"/>
          <w:szCs w:val="56"/>
          <w:u w:val="single"/>
        </w:rPr>
        <w:t xml:space="preserve">Члены: </w:t>
      </w:r>
      <w:r>
        <w:rPr>
          <w:rFonts w:ascii="Times New Roman" w:hAnsi="Times New Roman"/>
          <w:sz w:val="28"/>
          <w:szCs w:val="56"/>
        </w:rPr>
        <w:t>Коваленко  Е.В., Клюкова З.В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56"/>
        </w:rPr>
      </w:pPr>
    </w:p>
    <w:p w:rsidR="00A2414E" w:rsidRPr="009B6505" w:rsidRDefault="00A2414E" w:rsidP="00566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56"/>
        </w:rPr>
      </w:pPr>
      <w:r w:rsidRPr="009B6505">
        <w:rPr>
          <w:rFonts w:ascii="Times New Roman" w:hAnsi="Times New Roman"/>
          <w:b/>
          <w:sz w:val="32"/>
          <w:szCs w:val="56"/>
        </w:rPr>
        <w:t>Комиссия по охране труда и технике безопасности</w:t>
      </w:r>
    </w:p>
    <w:p w:rsidR="00A2414E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36"/>
          <w:szCs w:val="56"/>
        </w:rPr>
      </w:pPr>
      <w:r w:rsidRPr="009B6505">
        <w:rPr>
          <w:rFonts w:ascii="Times New Roman" w:hAnsi="Times New Roman"/>
          <w:sz w:val="28"/>
          <w:szCs w:val="56"/>
          <w:u w:val="single"/>
        </w:rPr>
        <w:t>Председатель:</w:t>
      </w:r>
      <w:r>
        <w:rPr>
          <w:rFonts w:ascii="Times New Roman" w:hAnsi="Times New Roman"/>
          <w:i/>
          <w:sz w:val="36"/>
          <w:szCs w:val="56"/>
        </w:rPr>
        <w:t xml:space="preserve"> Калабин Сергей Александрович</w:t>
      </w:r>
    </w:p>
    <w:p w:rsidR="00A2414E" w:rsidRPr="00566B98" w:rsidRDefault="00A2414E" w:rsidP="00566B98">
      <w:pPr>
        <w:pStyle w:val="ListParagraph"/>
        <w:spacing w:after="0" w:line="240" w:lineRule="auto"/>
        <w:jc w:val="both"/>
        <w:rPr>
          <w:rFonts w:ascii="Times New Roman" w:hAnsi="Times New Roman"/>
          <w:szCs w:val="56"/>
        </w:rPr>
      </w:pPr>
      <w:r>
        <w:rPr>
          <w:rFonts w:ascii="Times New Roman" w:hAnsi="Times New Roman"/>
          <w:sz w:val="28"/>
          <w:szCs w:val="56"/>
          <w:u w:val="single"/>
        </w:rPr>
        <w:t xml:space="preserve">Члены: </w:t>
      </w:r>
      <w:r>
        <w:rPr>
          <w:rFonts w:ascii="Times New Roman" w:hAnsi="Times New Roman"/>
          <w:sz w:val="28"/>
          <w:szCs w:val="56"/>
        </w:rPr>
        <w:t>Клишина И.В.</w:t>
      </w:r>
      <w:r w:rsidRPr="00566B98">
        <w:rPr>
          <w:rFonts w:ascii="Times New Roman" w:hAnsi="Times New Roman"/>
          <w:sz w:val="28"/>
          <w:szCs w:val="56"/>
        </w:rPr>
        <w:t>, Будылкин С.М</w:t>
      </w:r>
    </w:p>
    <w:sectPr w:rsidR="00A2414E" w:rsidRPr="00566B98" w:rsidSect="0003621E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E85"/>
    <w:multiLevelType w:val="hybridMultilevel"/>
    <w:tmpl w:val="ED1C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505"/>
    <w:rsid w:val="00031641"/>
    <w:rsid w:val="0003621E"/>
    <w:rsid w:val="0015154F"/>
    <w:rsid w:val="004332B4"/>
    <w:rsid w:val="004600DA"/>
    <w:rsid w:val="00524AF3"/>
    <w:rsid w:val="00566B98"/>
    <w:rsid w:val="0060700B"/>
    <w:rsid w:val="006C60D1"/>
    <w:rsid w:val="00893B05"/>
    <w:rsid w:val="008B7FA3"/>
    <w:rsid w:val="00936A72"/>
    <w:rsid w:val="009B6505"/>
    <w:rsid w:val="00A2414E"/>
    <w:rsid w:val="00D54954"/>
    <w:rsid w:val="00D96378"/>
    <w:rsid w:val="00F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2017-12-22T06:46:00Z</cp:lastPrinted>
  <dcterms:created xsi:type="dcterms:W3CDTF">2016-10-10T14:19:00Z</dcterms:created>
  <dcterms:modified xsi:type="dcterms:W3CDTF">2022-02-07T05:56:00Z</dcterms:modified>
</cp:coreProperties>
</file>